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E4F5D" w:rsidRPr="001427EE" w14:paraId="77A2C4D5" w14:textId="77777777" w:rsidTr="00C4469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4E74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27EE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9F51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b/>
                <w:sz w:val="24"/>
                <w:szCs w:val="24"/>
              </w:rPr>
              <w:t>Sample IDs</w:t>
            </w:r>
          </w:p>
        </w:tc>
      </w:tr>
      <w:tr w:rsidR="00CE4F5D" w:rsidRPr="001427EE" w14:paraId="43CE192B" w14:textId="77777777" w:rsidTr="00C4469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1A7D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American Gut fecal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F1AB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1193, 2818, 2036, 1892, 5571</w:t>
            </w:r>
          </w:p>
        </w:tc>
      </w:tr>
      <w:tr w:rsidR="00CE4F5D" w:rsidRPr="001427EE" w14:paraId="61628375" w14:textId="77777777" w:rsidTr="00C4469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5DC3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American Gut skin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E532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5361, 5289, 5081, 5570, 4206</w:t>
            </w:r>
          </w:p>
        </w:tc>
      </w:tr>
      <w:tr w:rsidR="00CE4F5D" w:rsidRPr="001427EE" w14:paraId="3BE6819E" w14:textId="77777777" w:rsidTr="00C4469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069C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Body farm (human decomposition) 1 (March)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3FBF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3.6.13CtrlC, 3.7.13.A, 3.8.13.B, 3.9.13CtrlB</w:t>
            </w:r>
          </w:p>
        </w:tc>
      </w:tr>
      <w:tr w:rsidR="00CE4F5D" w:rsidRPr="001427EE" w14:paraId="2348ADEA" w14:textId="77777777" w:rsidTr="00C4469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4E36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Body farm (human decomposition) 2 (May)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2FDA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5.11.13.C.CtrlA, 5.11.13.S.RA.G, 5.13.13.S.LA.F, 5.9.13.S.CtrlB, 5.9.13.S.H.A</w:t>
            </w:r>
          </w:p>
        </w:tc>
      </w:tr>
      <w:tr w:rsidR="00CE4F5D" w:rsidRPr="001427EE" w14:paraId="3BD5B6FC" w14:textId="77777777" w:rsidTr="00C4469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BD2E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Mouse decomposition control soil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5905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D.soil.T0.1, D.soil.T0.2, D.soil.T0.3, D.soil.T0.4, D.soil.T0.5, F.CTRL.soil.T0.1, F.CTRL.soil.T0.2, F.CTRL.soil.T0.3, F.CTRL.soil.T0.4, F.CTRL.soil.T0.5, G.CTRL.soil.T0.1, G.CTRL.soil.T02, G.CTRL.soil.T0.3, G.CTRL.soil.T0.4, G.CTRL.soil.T0.5</w:t>
            </w:r>
          </w:p>
        </w:tc>
      </w:tr>
      <w:tr w:rsidR="00CE4F5D" w:rsidRPr="001427EE" w14:paraId="25C95E3A" w14:textId="77777777" w:rsidTr="00C4469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B4CC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Sloan Toronto house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A205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DM51, DM150, DM3, AG34, AG7, AG10, JB.lh, JB3, DM99, DM74, RK15, DM97, DM105, AG45, DM145, DM186, DM152, RK46, DM187, AG35, BVP6, AG27, AG72, DM147, DM111, DM95, RK9, RK49, DM117, RK35, AG3.ls, DM73</w:t>
            </w:r>
          </w:p>
        </w:tc>
      </w:tr>
      <w:tr w:rsidR="00CE4F5D" w:rsidRPr="001427EE" w14:paraId="79AE23E3" w14:textId="77777777" w:rsidTr="00C4469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AAB1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Agricultural soils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170E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T1-R3-6, T7-R1-6, T7-R4-6, T7-R6-6, T1-R6-6, T7-R5-6, T1-R2-6, T1-R1-6, T7-R2-6, T1-R4-6, T7-R3-6, T1-R5-6</w:t>
            </w:r>
          </w:p>
        </w:tc>
      </w:tr>
      <w:tr w:rsidR="00CE4F5D" w:rsidRPr="001427EE" w14:paraId="7F940758" w14:textId="77777777" w:rsidTr="00C4469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B753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Rice rhizome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A85F" w14:textId="77777777" w:rsidR="00CE4F5D" w:rsidRPr="001427EE" w:rsidRDefault="00CE4F5D" w:rsidP="00C44696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MS00024, MS00032, MS00048, MS000117, MS000118, MS000119, MS000238, MS000253, MS000586</w:t>
            </w:r>
          </w:p>
        </w:tc>
      </w:tr>
    </w:tbl>
    <w:p w14:paraId="6CEABC11" w14:textId="77777777" w:rsidR="00CE4F5D" w:rsidRPr="001427EE" w:rsidRDefault="00CE4F5D" w:rsidP="00CE4F5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43DD72F" w14:textId="10F73281" w:rsidR="00CE4F5D" w:rsidRPr="001427EE" w:rsidRDefault="001427EE" w:rsidP="00CE4F5D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5E0F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Table 4</w:t>
      </w:r>
      <w:r w:rsidR="00CE4F5D" w:rsidRPr="003A5E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E4F5D" w:rsidRPr="01010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4F5D" w:rsidRPr="01010C0E">
        <w:rPr>
          <w:rFonts w:ascii="Times New Roman" w:eastAsia="Times New Roman" w:hAnsi="Times New Roman" w:cs="Times New Roman"/>
          <w:sz w:val="24"/>
          <w:szCs w:val="24"/>
        </w:rPr>
        <w:t>List of studies and sample IDs for samples amplified with the primer pairs used in this study.</w:t>
      </w:r>
    </w:p>
    <w:p w14:paraId="5374D50E" w14:textId="77777777" w:rsidR="00553141" w:rsidRDefault="00553141"/>
    <w:sectPr w:rsidR="00553141" w:rsidSect="005531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5D"/>
    <w:rsid w:val="001427EE"/>
    <w:rsid w:val="003A5E0F"/>
    <w:rsid w:val="00553141"/>
    <w:rsid w:val="00705F9D"/>
    <w:rsid w:val="00966DA4"/>
    <w:rsid w:val="00CE4F5D"/>
    <w:rsid w:val="00F4379E"/>
    <w:rsid w:val="010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2A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5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E4F5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5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E4F5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C2C90518.dotm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UCSD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Embriette Hyde</dc:creator>
  <cp:lastModifiedBy>Ellie Ghatineh</cp:lastModifiedBy>
  <cp:revision>2</cp:revision>
  <dcterms:created xsi:type="dcterms:W3CDTF">2015-12-15T18:49:00Z</dcterms:created>
  <dcterms:modified xsi:type="dcterms:W3CDTF">2015-12-15T18:49:00Z</dcterms:modified>
</cp:coreProperties>
</file>