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C2" w:rsidRDefault="003309C2" w:rsidP="00DB1B61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Table S1.</w:t>
      </w:r>
      <w:r>
        <w:rPr>
          <w:sz w:val="24"/>
          <w:szCs w:val="24"/>
        </w:rPr>
        <w:t xml:space="preserve"> Abundance of two unicellular diazotrophs in the </w:t>
      </w:r>
      <w:smartTag w:uri="urn:schemas-microsoft-com:office:smarttags" w:element="place">
        <w:r>
          <w:rPr>
            <w:sz w:val="24"/>
            <w:szCs w:val="24"/>
          </w:rPr>
          <w:t>South Atlantic</w:t>
        </w:r>
      </w:smartTag>
      <w:r>
        <w:rPr>
          <w:sz w:val="24"/>
          <w:szCs w:val="24"/>
        </w:rPr>
        <w:t xml:space="preserve"> as determined by qPCR.  Depth profiles are shown for stations where depth profiles of N</w:t>
      </w:r>
      <w:r w:rsidRPr="00334F9A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-fixation were measured or where there were detectable numbers below the surface.  UD = undetected; DNQ = detected, not quantifiable; data not available indicated with a dash.</w:t>
      </w:r>
    </w:p>
    <w:p w:rsidR="003309C2" w:rsidRPr="004F4BAF" w:rsidRDefault="003309C2" w:rsidP="00DB1B61">
      <w:pPr>
        <w:pBdr>
          <w:bottom w:val="single" w:sz="12" w:space="1" w:color="auto"/>
        </w:pBdr>
      </w:pPr>
      <w:r w:rsidRPr="004F4BAF">
        <w:t>Station</w:t>
      </w:r>
      <w:r w:rsidRPr="004F4BAF">
        <w:tab/>
      </w:r>
      <w:r>
        <w:t>Date</w:t>
      </w:r>
      <w:r w:rsidRPr="004F4BAF">
        <w:tab/>
      </w:r>
      <w:r>
        <w:tab/>
      </w:r>
      <w:r w:rsidRPr="004F4BAF">
        <w:t>Lat. (°N)</w:t>
      </w:r>
      <w:r w:rsidRPr="004F4BAF">
        <w:tab/>
        <w:t>Lon. (°E)</w:t>
      </w:r>
      <w:r w:rsidRPr="004F4BAF">
        <w:tab/>
        <w:t>depth (m)</w:t>
      </w:r>
      <w:r w:rsidRPr="004F4BAF">
        <w:tab/>
        <w:t>UCYN-A</w:t>
      </w:r>
      <w:r w:rsidRPr="004F4BAF">
        <w:tab/>
      </w:r>
      <w:r w:rsidRPr="004F4BAF">
        <w:rPr>
          <w:i/>
        </w:rPr>
        <w:t>Crocosphaera</w:t>
      </w:r>
    </w:p>
    <w:p w:rsidR="003309C2" w:rsidRPr="004F4BAF" w:rsidRDefault="003309C2" w:rsidP="00DB1B61">
      <w:pPr>
        <w:pBdr>
          <w:bottom w:val="single" w:sz="12" w:space="1" w:color="auto"/>
        </w:pBdr>
      </w:pPr>
      <w:r w:rsidRPr="004F4BAF">
        <w:tab/>
      </w:r>
      <w:r w:rsidRPr="004F4BAF">
        <w:tab/>
      </w:r>
      <w:r w:rsidRPr="004F4BAF">
        <w:tab/>
      </w:r>
      <w:r w:rsidRPr="004F4BAF">
        <w:tab/>
      </w:r>
      <w:r w:rsidRPr="004F4BAF">
        <w:tab/>
      </w:r>
      <w:r w:rsidRPr="004F4BAF">
        <w:tab/>
      </w:r>
      <w:r w:rsidRPr="004F4BAF">
        <w:tab/>
      </w:r>
      <w:r w:rsidRPr="004F4BAF">
        <w:tab/>
      </w:r>
      <w:r w:rsidRPr="004F4BAF">
        <w:tab/>
        <w:t>(copies l</w:t>
      </w:r>
      <w:r w:rsidRPr="004F4BAF">
        <w:rPr>
          <w:vertAlign w:val="superscript"/>
        </w:rPr>
        <w:t>-1</w:t>
      </w:r>
      <w:r w:rsidRPr="004F4BAF">
        <w:t>)</w:t>
      </w:r>
    </w:p>
    <w:p w:rsidR="003309C2" w:rsidRPr="004F4BAF" w:rsidRDefault="003309C2" w:rsidP="00DB1B61">
      <w:pPr>
        <w:rPr>
          <w:lang w:val="fr-FR"/>
        </w:rPr>
      </w:pPr>
      <w:r w:rsidRPr="004F4BAF">
        <w:rPr>
          <w:lang w:val="fr-FR"/>
        </w:rPr>
        <w:t>1</w:t>
      </w:r>
      <w:r w:rsidRPr="004F4BAF">
        <w:rPr>
          <w:lang w:val="fr-FR"/>
        </w:rPr>
        <w:tab/>
      </w:r>
      <w:r>
        <w:rPr>
          <w:lang w:val="fr-FR"/>
        </w:rPr>
        <w:t>18Nov07</w:t>
      </w:r>
      <w:r w:rsidRPr="004F4BAF">
        <w:rPr>
          <w:lang w:val="fr-FR"/>
        </w:rPr>
        <w:tab/>
        <w:t>-11.25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330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8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UD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DNQ</w:t>
      </w:r>
    </w:p>
    <w:p w:rsidR="003309C2" w:rsidRPr="004F4BAF" w:rsidRDefault="003309C2" w:rsidP="00DB1B61">
      <w:pPr>
        <w:rPr>
          <w:lang w:val="fr-FR"/>
        </w:rPr>
      </w:pPr>
      <w:r w:rsidRPr="004F4BAF">
        <w:rPr>
          <w:lang w:val="fr-FR"/>
        </w:rPr>
        <w:t>2</w:t>
      </w:r>
      <w:r w:rsidRPr="004F4BAF">
        <w:rPr>
          <w:lang w:val="fr-FR"/>
        </w:rPr>
        <w:tab/>
      </w:r>
      <w:r>
        <w:rPr>
          <w:lang w:val="fr-FR"/>
        </w:rPr>
        <w:t>19Nov07</w:t>
      </w:r>
      <w:r w:rsidRPr="004F4BAF">
        <w:rPr>
          <w:lang w:val="fr-FR"/>
        </w:rPr>
        <w:tab/>
        <w:t>-11.25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332.5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8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DNQ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UD</w:t>
      </w:r>
    </w:p>
    <w:p w:rsidR="003309C2" w:rsidRPr="004F4BAF" w:rsidRDefault="003309C2" w:rsidP="00DB1B61">
      <w:pPr>
        <w:rPr>
          <w:lang w:val="fr-FR"/>
        </w:rPr>
      </w:pPr>
      <w:r w:rsidRPr="004F4BAF">
        <w:rPr>
          <w:lang w:val="fr-FR"/>
        </w:rPr>
        <w:t>3</w:t>
      </w:r>
      <w:r w:rsidRPr="004F4BAF">
        <w:rPr>
          <w:lang w:val="fr-FR"/>
        </w:rPr>
        <w:tab/>
      </w:r>
      <w:r>
        <w:rPr>
          <w:lang w:val="fr-FR"/>
        </w:rPr>
        <w:t>20Nov07</w:t>
      </w:r>
      <w:r w:rsidRPr="004F4BAF">
        <w:rPr>
          <w:lang w:val="fr-FR"/>
        </w:rPr>
        <w:tab/>
        <w:t>-11.5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335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8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UD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DNQ</w:t>
      </w:r>
    </w:p>
    <w:p w:rsidR="003309C2" w:rsidRPr="004F4BAF" w:rsidRDefault="003309C2" w:rsidP="00DB1B61">
      <w:pPr>
        <w:rPr>
          <w:lang w:val="fr-FR"/>
        </w:rPr>
      </w:pPr>
      <w:r w:rsidRPr="004F4BAF">
        <w:rPr>
          <w:lang w:val="fr-FR"/>
        </w:rPr>
        <w:t>3</w:t>
      </w:r>
      <w:r w:rsidRPr="004F4BAF">
        <w:rPr>
          <w:lang w:val="fr-FR"/>
        </w:rPr>
        <w:tab/>
      </w:r>
      <w:r>
        <w:rPr>
          <w:lang w:val="fr-FR"/>
        </w:rPr>
        <w:t>20Nov07</w:t>
      </w:r>
      <w:r w:rsidRPr="004F4BAF">
        <w:rPr>
          <w:lang w:val="fr-FR"/>
        </w:rPr>
        <w:tab/>
        <w:t>-11.5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335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20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-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DNQ</w:t>
      </w:r>
    </w:p>
    <w:p w:rsidR="003309C2" w:rsidRPr="004F4BAF" w:rsidRDefault="003309C2" w:rsidP="00DB1B61">
      <w:pPr>
        <w:rPr>
          <w:lang w:val="fr-FR"/>
        </w:rPr>
      </w:pPr>
      <w:r w:rsidRPr="004F4BAF">
        <w:rPr>
          <w:lang w:val="fr-FR"/>
        </w:rPr>
        <w:t>3</w:t>
      </w:r>
      <w:r w:rsidRPr="004F4BAF">
        <w:rPr>
          <w:lang w:val="fr-FR"/>
        </w:rPr>
        <w:tab/>
      </w:r>
      <w:r>
        <w:rPr>
          <w:lang w:val="fr-FR"/>
        </w:rPr>
        <w:t>20Nov07</w:t>
      </w:r>
      <w:r w:rsidRPr="004F4BAF">
        <w:rPr>
          <w:lang w:val="fr-FR"/>
        </w:rPr>
        <w:tab/>
        <w:t>-11.5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335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40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DNQ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-</w:t>
      </w:r>
    </w:p>
    <w:p w:rsidR="003309C2" w:rsidRPr="004F4BAF" w:rsidRDefault="003309C2" w:rsidP="00DB1B61">
      <w:pPr>
        <w:rPr>
          <w:lang w:val="fr-FR"/>
        </w:rPr>
      </w:pPr>
      <w:r w:rsidRPr="004F4BAF">
        <w:rPr>
          <w:lang w:val="fr-FR"/>
        </w:rPr>
        <w:t>6</w:t>
      </w:r>
      <w:r w:rsidRPr="004F4BAF">
        <w:rPr>
          <w:lang w:val="fr-FR"/>
        </w:rPr>
        <w:tab/>
      </w:r>
      <w:r>
        <w:rPr>
          <w:lang w:val="fr-FR"/>
        </w:rPr>
        <w:t>23Nov07</w:t>
      </w:r>
      <w:r w:rsidRPr="004F4BAF">
        <w:rPr>
          <w:lang w:val="fr-FR"/>
        </w:rPr>
        <w:tab/>
        <w:t>-12.5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342.5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8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DNQ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UD</w:t>
      </w:r>
    </w:p>
    <w:p w:rsidR="003309C2" w:rsidRPr="004F4BAF" w:rsidRDefault="003309C2" w:rsidP="00DB1B61">
      <w:pPr>
        <w:rPr>
          <w:lang w:val="fr-FR"/>
        </w:rPr>
      </w:pPr>
      <w:r w:rsidRPr="004F4BAF">
        <w:rPr>
          <w:lang w:val="fr-FR"/>
        </w:rPr>
        <w:t>7</w:t>
      </w:r>
      <w:r w:rsidRPr="004F4BAF">
        <w:rPr>
          <w:lang w:val="fr-FR"/>
        </w:rPr>
        <w:tab/>
      </w:r>
      <w:r>
        <w:rPr>
          <w:lang w:val="fr-FR"/>
        </w:rPr>
        <w:t>24Nov07</w:t>
      </w:r>
      <w:r w:rsidRPr="004F4BAF">
        <w:rPr>
          <w:lang w:val="fr-FR"/>
        </w:rPr>
        <w:tab/>
        <w:t>-12.5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345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8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UD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UD</w:t>
      </w:r>
    </w:p>
    <w:p w:rsidR="003309C2" w:rsidRPr="004F4BAF" w:rsidRDefault="003309C2" w:rsidP="00DB1B61">
      <w:pPr>
        <w:rPr>
          <w:lang w:val="fr-FR"/>
        </w:rPr>
      </w:pPr>
      <w:r w:rsidRPr="004F4BAF">
        <w:rPr>
          <w:lang w:val="fr-FR"/>
        </w:rPr>
        <w:t>8</w:t>
      </w:r>
      <w:r w:rsidRPr="004F4BAF">
        <w:rPr>
          <w:lang w:val="fr-FR"/>
        </w:rPr>
        <w:tab/>
      </w:r>
      <w:r>
        <w:rPr>
          <w:lang w:val="fr-FR"/>
        </w:rPr>
        <w:t>25Nov07</w:t>
      </w:r>
      <w:r w:rsidRPr="004F4BAF">
        <w:rPr>
          <w:lang w:val="fr-FR"/>
        </w:rPr>
        <w:tab/>
        <w:t>-12.5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347.5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8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DNQ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UD</w:t>
      </w:r>
    </w:p>
    <w:p w:rsidR="003309C2" w:rsidRPr="004F4BAF" w:rsidRDefault="003309C2" w:rsidP="00DB1B61">
      <w:pPr>
        <w:rPr>
          <w:lang w:val="fr-FR"/>
        </w:rPr>
      </w:pPr>
      <w:r w:rsidRPr="004F4BAF">
        <w:rPr>
          <w:lang w:val="fr-FR"/>
        </w:rPr>
        <w:t>9</w:t>
      </w:r>
      <w:r w:rsidRPr="004F4BAF">
        <w:rPr>
          <w:lang w:val="fr-FR"/>
        </w:rPr>
        <w:tab/>
      </w:r>
      <w:r>
        <w:rPr>
          <w:lang w:val="fr-FR"/>
        </w:rPr>
        <w:t>25Nov07</w:t>
      </w:r>
      <w:r w:rsidRPr="004F4BAF">
        <w:rPr>
          <w:lang w:val="fr-FR"/>
        </w:rPr>
        <w:tab/>
        <w:t>-12.5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350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8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DNQ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DNQ</w:t>
      </w:r>
    </w:p>
    <w:p w:rsidR="003309C2" w:rsidRPr="004F4BAF" w:rsidRDefault="003309C2" w:rsidP="00DB1B61">
      <w:pPr>
        <w:rPr>
          <w:lang w:val="fr-FR"/>
        </w:rPr>
      </w:pPr>
      <w:r w:rsidRPr="004F4BAF">
        <w:rPr>
          <w:lang w:val="fr-FR"/>
        </w:rPr>
        <w:t>10</w:t>
      </w:r>
      <w:r w:rsidRPr="004F4BAF">
        <w:rPr>
          <w:lang w:val="fr-FR"/>
        </w:rPr>
        <w:tab/>
      </w:r>
      <w:r>
        <w:rPr>
          <w:lang w:val="fr-FR"/>
        </w:rPr>
        <w:t>26Nov07</w:t>
      </w:r>
      <w:r w:rsidRPr="004F4BAF">
        <w:rPr>
          <w:lang w:val="fr-FR"/>
        </w:rPr>
        <w:tab/>
        <w:t>-12.5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352.5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8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DNQ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UD</w:t>
      </w:r>
    </w:p>
    <w:p w:rsidR="003309C2" w:rsidRPr="004F4BAF" w:rsidRDefault="003309C2" w:rsidP="00DB1B61">
      <w:pPr>
        <w:rPr>
          <w:lang w:val="fr-FR"/>
        </w:rPr>
      </w:pPr>
      <w:r w:rsidRPr="004F4BAF">
        <w:rPr>
          <w:lang w:val="fr-FR"/>
        </w:rPr>
        <w:t>11</w:t>
      </w:r>
      <w:r w:rsidRPr="004F4BAF">
        <w:rPr>
          <w:lang w:val="fr-FR"/>
        </w:rPr>
        <w:tab/>
      </w:r>
      <w:r>
        <w:rPr>
          <w:lang w:val="fr-FR"/>
        </w:rPr>
        <w:t>27Nov07</w:t>
      </w:r>
      <w:r w:rsidRPr="004F4BAF">
        <w:rPr>
          <w:lang w:val="fr-FR"/>
        </w:rPr>
        <w:tab/>
        <w:t>-12.5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355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8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UD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86</w:t>
      </w:r>
    </w:p>
    <w:p w:rsidR="003309C2" w:rsidRPr="004F4BAF" w:rsidRDefault="003309C2" w:rsidP="00DB1B61">
      <w:pPr>
        <w:rPr>
          <w:lang w:val="fr-FR"/>
        </w:rPr>
      </w:pPr>
      <w:r w:rsidRPr="004F4BAF">
        <w:rPr>
          <w:lang w:val="fr-FR"/>
        </w:rPr>
        <w:t>12</w:t>
      </w:r>
      <w:r w:rsidRPr="004F4BAF">
        <w:rPr>
          <w:lang w:val="fr-FR"/>
        </w:rPr>
        <w:tab/>
      </w:r>
      <w:r>
        <w:rPr>
          <w:lang w:val="fr-FR"/>
        </w:rPr>
        <w:t>28Nov07</w:t>
      </w:r>
      <w:r w:rsidRPr="004F4BAF">
        <w:rPr>
          <w:lang w:val="fr-FR"/>
        </w:rPr>
        <w:tab/>
        <w:t>-13.25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357.5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8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UD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DNQ</w:t>
      </w:r>
    </w:p>
    <w:p w:rsidR="003309C2" w:rsidRPr="004F4BAF" w:rsidRDefault="003309C2" w:rsidP="00DB1B61">
      <w:pPr>
        <w:rPr>
          <w:lang w:val="fr-FR"/>
        </w:rPr>
      </w:pPr>
      <w:r w:rsidRPr="004F4BAF">
        <w:rPr>
          <w:lang w:val="fr-FR"/>
        </w:rPr>
        <w:t>13</w:t>
      </w:r>
      <w:r w:rsidRPr="004F4BAF">
        <w:rPr>
          <w:lang w:val="fr-FR"/>
        </w:rPr>
        <w:tab/>
      </w:r>
      <w:r>
        <w:rPr>
          <w:lang w:val="fr-FR"/>
        </w:rPr>
        <w:t>01Dec07</w:t>
      </w:r>
      <w:r w:rsidRPr="004F4BAF">
        <w:rPr>
          <w:lang w:val="fr-FR"/>
        </w:rPr>
        <w:tab/>
        <w:t>-13.25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0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8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DNQ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UD</w:t>
      </w:r>
    </w:p>
    <w:p w:rsidR="003309C2" w:rsidRPr="004F4BAF" w:rsidRDefault="003309C2" w:rsidP="00DB1B61">
      <w:pPr>
        <w:rPr>
          <w:lang w:val="fr-FR"/>
        </w:rPr>
      </w:pPr>
      <w:r w:rsidRPr="004F4BAF">
        <w:rPr>
          <w:lang w:val="fr-FR"/>
        </w:rPr>
        <w:t>13</w:t>
      </w:r>
      <w:r w:rsidRPr="004F4BAF">
        <w:rPr>
          <w:lang w:val="fr-FR"/>
        </w:rPr>
        <w:tab/>
      </w:r>
      <w:r>
        <w:rPr>
          <w:lang w:val="fr-FR"/>
        </w:rPr>
        <w:t>01Dec07</w:t>
      </w:r>
      <w:r w:rsidRPr="004F4BAF">
        <w:rPr>
          <w:lang w:val="fr-FR"/>
        </w:rPr>
        <w:tab/>
        <w:t>-13.25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0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20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UD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UD</w:t>
      </w:r>
    </w:p>
    <w:p w:rsidR="003309C2" w:rsidRPr="004F4BAF" w:rsidRDefault="003309C2" w:rsidP="00DB1B61">
      <w:pPr>
        <w:rPr>
          <w:lang w:val="fr-FR"/>
        </w:rPr>
      </w:pPr>
      <w:r w:rsidRPr="004F4BAF">
        <w:rPr>
          <w:lang w:val="fr-FR"/>
        </w:rPr>
        <w:t>14</w:t>
      </w:r>
      <w:r w:rsidRPr="004F4BAF">
        <w:rPr>
          <w:lang w:val="fr-FR"/>
        </w:rPr>
        <w:tab/>
      </w:r>
      <w:r>
        <w:rPr>
          <w:lang w:val="fr-FR"/>
        </w:rPr>
        <w:t>02Dec07</w:t>
      </w:r>
      <w:r w:rsidRPr="004F4BAF">
        <w:rPr>
          <w:lang w:val="fr-FR"/>
        </w:rPr>
        <w:tab/>
        <w:t>-13.75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2.5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8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UD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UD</w:t>
      </w:r>
    </w:p>
    <w:p w:rsidR="003309C2" w:rsidRPr="004F4BAF" w:rsidRDefault="003309C2" w:rsidP="00DB1B61">
      <w:pPr>
        <w:rPr>
          <w:lang w:val="fr-FR"/>
        </w:rPr>
      </w:pPr>
      <w:r w:rsidRPr="004F4BAF">
        <w:rPr>
          <w:lang w:val="fr-FR"/>
        </w:rPr>
        <w:t>15</w:t>
      </w:r>
      <w:r w:rsidRPr="004F4BAF">
        <w:rPr>
          <w:lang w:val="fr-FR"/>
        </w:rPr>
        <w:tab/>
      </w:r>
      <w:r>
        <w:rPr>
          <w:lang w:val="fr-FR"/>
        </w:rPr>
        <w:t>03Dec07</w:t>
      </w:r>
      <w:r w:rsidRPr="004F4BAF">
        <w:rPr>
          <w:lang w:val="fr-FR"/>
        </w:rPr>
        <w:tab/>
        <w:t>-13.6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8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DNQ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UD</w:t>
      </w:r>
    </w:p>
    <w:p w:rsidR="003309C2" w:rsidRPr="004F4BAF" w:rsidRDefault="003309C2" w:rsidP="00DB1B61">
      <w:pPr>
        <w:rPr>
          <w:lang w:val="fr-FR"/>
        </w:rPr>
      </w:pPr>
      <w:r w:rsidRPr="004F4BAF">
        <w:rPr>
          <w:lang w:val="fr-FR"/>
        </w:rPr>
        <w:t>16</w:t>
      </w:r>
      <w:r w:rsidRPr="004F4BAF">
        <w:rPr>
          <w:lang w:val="fr-FR"/>
        </w:rPr>
        <w:tab/>
      </w:r>
      <w:r>
        <w:rPr>
          <w:lang w:val="fr-FR"/>
        </w:rPr>
        <w:t>04Dec07</w:t>
      </w:r>
      <w:r w:rsidRPr="004F4BAF">
        <w:rPr>
          <w:lang w:val="fr-FR"/>
        </w:rPr>
        <w:tab/>
        <w:t>-14.25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7.5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8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UD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UD</w:t>
      </w:r>
    </w:p>
    <w:p w:rsidR="003309C2" w:rsidRPr="004F4BAF" w:rsidRDefault="003309C2" w:rsidP="00DB1B61">
      <w:pPr>
        <w:rPr>
          <w:lang w:val="fr-FR"/>
        </w:rPr>
      </w:pPr>
      <w:r w:rsidRPr="004F4BAF">
        <w:rPr>
          <w:lang w:val="fr-FR"/>
        </w:rPr>
        <w:t>17</w:t>
      </w:r>
      <w:r w:rsidRPr="004F4BAF">
        <w:rPr>
          <w:lang w:val="fr-FR"/>
        </w:rPr>
        <w:tab/>
      </w:r>
      <w:r>
        <w:rPr>
          <w:lang w:val="fr-FR"/>
        </w:rPr>
        <w:t>04Dec07</w:t>
      </w:r>
      <w:r w:rsidRPr="004F4BAF">
        <w:rPr>
          <w:lang w:val="fr-FR"/>
        </w:rPr>
        <w:tab/>
        <w:t>-14.75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10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8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42573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230</w:t>
      </w:r>
    </w:p>
    <w:p w:rsidR="003309C2" w:rsidRPr="004F4BAF" w:rsidRDefault="003309C2" w:rsidP="00DB1B61">
      <w:pPr>
        <w:rPr>
          <w:lang w:val="fr-FR"/>
        </w:rPr>
      </w:pPr>
      <w:r w:rsidRPr="004F4BAF">
        <w:rPr>
          <w:lang w:val="fr-FR"/>
        </w:rPr>
        <w:t>17</w:t>
      </w:r>
      <w:r w:rsidRPr="004F4BAF">
        <w:rPr>
          <w:lang w:val="fr-FR"/>
        </w:rPr>
        <w:tab/>
      </w:r>
      <w:r>
        <w:rPr>
          <w:lang w:val="fr-FR"/>
        </w:rPr>
        <w:t>04Dec07</w:t>
      </w:r>
      <w:r w:rsidRPr="004F4BAF">
        <w:rPr>
          <w:lang w:val="fr-FR"/>
        </w:rPr>
        <w:tab/>
        <w:t>-14.75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10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20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307601</w:t>
      </w:r>
      <w:r w:rsidRPr="004F4BAF">
        <w:rPr>
          <w:lang w:val="fr-FR"/>
        </w:rPr>
        <w:tab/>
        <w:t xml:space="preserve">             UD</w:t>
      </w:r>
    </w:p>
    <w:p w:rsidR="003309C2" w:rsidRPr="004F4BAF" w:rsidRDefault="003309C2" w:rsidP="00DB1B61">
      <w:pPr>
        <w:rPr>
          <w:lang w:val="fr-FR"/>
        </w:rPr>
      </w:pPr>
      <w:r w:rsidRPr="004F4BAF">
        <w:rPr>
          <w:lang w:val="fr-FR"/>
        </w:rPr>
        <w:t>17</w:t>
      </w:r>
      <w:r w:rsidRPr="004F4BAF">
        <w:rPr>
          <w:lang w:val="fr-FR"/>
        </w:rPr>
        <w:tab/>
      </w:r>
      <w:r>
        <w:rPr>
          <w:lang w:val="fr-FR"/>
        </w:rPr>
        <w:t>04Dec07</w:t>
      </w:r>
      <w:r w:rsidRPr="004F4BAF">
        <w:rPr>
          <w:lang w:val="fr-FR"/>
        </w:rPr>
        <w:tab/>
        <w:t>-14.75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10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40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720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UD</w:t>
      </w:r>
    </w:p>
    <w:p w:rsidR="003309C2" w:rsidRPr="004F4BAF" w:rsidRDefault="003309C2" w:rsidP="00DB1B61">
      <w:pPr>
        <w:rPr>
          <w:lang w:val="fr-FR"/>
        </w:rPr>
      </w:pPr>
      <w:r w:rsidRPr="004F4BAF">
        <w:rPr>
          <w:lang w:val="fr-FR"/>
        </w:rPr>
        <w:t>17</w:t>
      </w:r>
      <w:r w:rsidRPr="004F4BAF">
        <w:rPr>
          <w:lang w:val="fr-FR"/>
        </w:rPr>
        <w:tab/>
      </w:r>
      <w:r>
        <w:rPr>
          <w:lang w:val="fr-FR"/>
        </w:rPr>
        <w:t>04Dec07</w:t>
      </w:r>
      <w:r w:rsidRPr="004F4BAF">
        <w:rPr>
          <w:lang w:val="fr-FR"/>
        </w:rPr>
        <w:tab/>
        <w:t>-14.75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10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70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3233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-</w:t>
      </w:r>
    </w:p>
    <w:p w:rsidR="003309C2" w:rsidRPr="004F4BAF" w:rsidRDefault="003309C2" w:rsidP="00DB1B61">
      <w:pPr>
        <w:rPr>
          <w:lang w:val="fr-FR"/>
        </w:rPr>
      </w:pPr>
      <w:r w:rsidRPr="004F4BAF">
        <w:rPr>
          <w:lang w:val="fr-FR"/>
        </w:rPr>
        <w:t>17</w:t>
      </w:r>
      <w:r w:rsidRPr="004F4BAF">
        <w:rPr>
          <w:lang w:val="fr-FR"/>
        </w:rPr>
        <w:tab/>
      </w:r>
      <w:r>
        <w:rPr>
          <w:lang w:val="fr-FR"/>
        </w:rPr>
        <w:t>04Dec07</w:t>
      </w:r>
      <w:r w:rsidRPr="004F4BAF">
        <w:rPr>
          <w:lang w:val="fr-FR"/>
        </w:rPr>
        <w:tab/>
        <w:t>-14.75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10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110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775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-</w:t>
      </w:r>
    </w:p>
    <w:p w:rsidR="003309C2" w:rsidRPr="004F4BAF" w:rsidRDefault="003309C2" w:rsidP="00DB1B61">
      <w:pPr>
        <w:rPr>
          <w:lang w:val="fr-FR"/>
        </w:rPr>
      </w:pPr>
      <w:r w:rsidRPr="004F4BAF">
        <w:rPr>
          <w:lang w:val="fr-FR"/>
        </w:rPr>
        <w:t>18</w:t>
      </w:r>
      <w:r w:rsidRPr="004F4BAF">
        <w:rPr>
          <w:lang w:val="fr-FR"/>
        </w:rPr>
        <w:tab/>
      </w:r>
      <w:r>
        <w:rPr>
          <w:lang w:val="fr-FR"/>
        </w:rPr>
        <w:t>05Dec07</w:t>
      </w:r>
      <w:r w:rsidRPr="004F4BAF">
        <w:rPr>
          <w:lang w:val="fr-FR"/>
        </w:rPr>
        <w:tab/>
        <w:t>-14.75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11.5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8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DNQ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DNQ</w:t>
      </w:r>
    </w:p>
    <w:p w:rsidR="003309C2" w:rsidRPr="004F4BAF" w:rsidRDefault="003309C2" w:rsidP="00DB1B61">
      <w:pPr>
        <w:rPr>
          <w:lang w:val="fr-FR"/>
        </w:rPr>
      </w:pPr>
      <w:r w:rsidRPr="004F4BAF">
        <w:rPr>
          <w:lang w:val="fr-FR"/>
        </w:rPr>
        <w:t>19</w:t>
      </w:r>
      <w:r w:rsidRPr="004F4BAF">
        <w:rPr>
          <w:lang w:val="fr-FR"/>
        </w:rPr>
        <w:tab/>
      </w:r>
      <w:r>
        <w:rPr>
          <w:lang w:val="fr-FR"/>
        </w:rPr>
        <w:t>05Dec07</w:t>
      </w:r>
      <w:r w:rsidRPr="004F4BAF">
        <w:rPr>
          <w:lang w:val="fr-FR"/>
        </w:rPr>
        <w:tab/>
        <w:t>-14.75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12.2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8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21847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UD</w:t>
      </w:r>
    </w:p>
    <w:p w:rsidR="003309C2" w:rsidRPr="004F4BAF" w:rsidRDefault="003309C2" w:rsidP="00DB1B61">
      <w:pPr>
        <w:rPr>
          <w:lang w:val="fr-FR"/>
        </w:rPr>
      </w:pPr>
      <w:r w:rsidRPr="004F4BAF">
        <w:rPr>
          <w:lang w:val="fr-FR"/>
        </w:rPr>
        <w:t>19</w:t>
      </w:r>
      <w:r w:rsidRPr="004F4BAF">
        <w:rPr>
          <w:lang w:val="fr-FR"/>
        </w:rPr>
        <w:tab/>
      </w:r>
      <w:r>
        <w:rPr>
          <w:lang w:val="fr-FR"/>
        </w:rPr>
        <w:t>05Dec07</w:t>
      </w:r>
      <w:r w:rsidRPr="004F4BAF">
        <w:rPr>
          <w:lang w:val="fr-FR"/>
        </w:rPr>
        <w:tab/>
        <w:t>-14.75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12.2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20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524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DNQ</w:t>
      </w:r>
    </w:p>
    <w:p w:rsidR="003309C2" w:rsidRPr="004F4BAF" w:rsidRDefault="003309C2" w:rsidP="00DB1B61">
      <w:pPr>
        <w:rPr>
          <w:lang w:val="fr-FR"/>
        </w:rPr>
      </w:pPr>
      <w:r w:rsidRPr="004F4BAF">
        <w:rPr>
          <w:lang w:val="fr-FR"/>
        </w:rPr>
        <w:t>19</w:t>
      </w:r>
      <w:r w:rsidRPr="004F4BAF">
        <w:rPr>
          <w:lang w:val="fr-FR"/>
        </w:rPr>
        <w:tab/>
      </w:r>
      <w:r>
        <w:rPr>
          <w:lang w:val="fr-FR"/>
        </w:rPr>
        <w:t>05Dec07</w:t>
      </w:r>
      <w:r w:rsidRPr="004F4BAF">
        <w:rPr>
          <w:lang w:val="fr-FR"/>
        </w:rPr>
        <w:tab/>
        <w:t>-14.75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12.2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40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DNQ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DNQ</w:t>
      </w:r>
    </w:p>
    <w:p w:rsidR="003309C2" w:rsidRPr="004F4BAF" w:rsidRDefault="003309C2" w:rsidP="00DB1B61">
      <w:pPr>
        <w:rPr>
          <w:lang w:val="fr-FR"/>
        </w:rPr>
      </w:pPr>
      <w:r w:rsidRPr="004F4BAF">
        <w:rPr>
          <w:lang w:val="fr-FR"/>
        </w:rPr>
        <w:t>19</w:t>
      </w:r>
      <w:r w:rsidRPr="004F4BAF">
        <w:rPr>
          <w:lang w:val="fr-FR"/>
        </w:rPr>
        <w:tab/>
      </w:r>
      <w:r>
        <w:rPr>
          <w:lang w:val="fr-FR"/>
        </w:rPr>
        <w:t>05Dec07</w:t>
      </w:r>
      <w:r w:rsidRPr="004F4BAF">
        <w:rPr>
          <w:lang w:val="fr-FR"/>
        </w:rPr>
        <w:tab/>
        <w:t>-14.75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12.2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70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DNQ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-</w:t>
      </w:r>
    </w:p>
    <w:p w:rsidR="003309C2" w:rsidRPr="004F4BAF" w:rsidRDefault="003309C2" w:rsidP="00DB1B61">
      <w:pPr>
        <w:rPr>
          <w:lang w:val="fr-FR"/>
        </w:rPr>
      </w:pPr>
      <w:r w:rsidRPr="004F4BAF">
        <w:rPr>
          <w:lang w:val="fr-FR"/>
        </w:rPr>
        <w:t>19</w:t>
      </w:r>
      <w:r w:rsidRPr="004F4BAF">
        <w:rPr>
          <w:lang w:val="fr-FR"/>
        </w:rPr>
        <w:tab/>
      </w:r>
      <w:r>
        <w:rPr>
          <w:lang w:val="fr-FR"/>
        </w:rPr>
        <w:t>05Dec07</w:t>
      </w:r>
      <w:r w:rsidRPr="004F4BAF">
        <w:rPr>
          <w:lang w:val="fr-FR"/>
        </w:rPr>
        <w:tab/>
        <w:t>-14.75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12.2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110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DNQ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-</w:t>
      </w:r>
    </w:p>
    <w:p w:rsidR="003309C2" w:rsidRPr="004F4BAF" w:rsidRDefault="003309C2" w:rsidP="00DB1B61">
      <w:pPr>
        <w:rPr>
          <w:lang w:val="fr-FR"/>
        </w:rPr>
      </w:pPr>
      <w:r w:rsidRPr="004F4BAF">
        <w:rPr>
          <w:lang w:val="fr-FR"/>
        </w:rPr>
        <w:t>20</w:t>
      </w:r>
      <w:r w:rsidRPr="004F4BAF">
        <w:rPr>
          <w:lang w:val="fr-FR"/>
        </w:rPr>
        <w:tab/>
      </w:r>
      <w:r>
        <w:rPr>
          <w:lang w:val="fr-FR"/>
        </w:rPr>
        <w:t>06Dec07</w:t>
      </w:r>
      <w:r w:rsidRPr="004F4BAF">
        <w:rPr>
          <w:lang w:val="fr-FR"/>
        </w:rPr>
        <w:tab/>
        <w:t>-17.5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11.25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8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DNQ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DNQ</w:t>
      </w:r>
    </w:p>
    <w:p w:rsidR="003309C2" w:rsidRPr="004F4BAF" w:rsidRDefault="003309C2" w:rsidP="00DB1B61">
      <w:pPr>
        <w:rPr>
          <w:lang w:val="fr-FR"/>
        </w:rPr>
      </w:pPr>
      <w:r w:rsidRPr="004F4BAF">
        <w:rPr>
          <w:lang w:val="fr-FR"/>
        </w:rPr>
        <w:t>21</w:t>
      </w:r>
      <w:r w:rsidRPr="004F4BAF">
        <w:rPr>
          <w:lang w:val="fr-FR"/>
        </w:rPr>
        <w:tab/>
      </w:r>
      <w:r>
        <w:rPr>
          <w:lang w:val="fr-FR"/>
        </w:rPr>
        <w:t>07Dec07</w:t>
      </w:r>
      <w:r w:rsidRPr="004F4BAF">
        <w:rPr>
          <w:lang w:val="fr-FR"/>
        </w:rPr>
        <w:tab/>
        <w:t>-20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12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8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DNQ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-</w:t>
      </w:r>
    </w:p>
    <w:p w:rsidR="003309C2" w:rsidRPr="004F4BAF" w:rsidRDefault="003309C2" w:rsidP="00DB1B61">
      <w:pPr>
        <w:rPr>
          <w:lang w:val="fr-FR"/>
        </w:rPr>
      </w:pPr>
      <w:r w:rsidRPr="004F4BAF">
        <w:rPr>
          <w:lang w:val="fr-FR"/>
        </w:rPr>
        <w:t>22</w:t>
      </w:r>
      <w:r w:rsidRPr="004F4BAF">
        <w:rPr>
          <w:lang w:val="fr-FR"/>
        </w:rPr>
        <w:tab/>
      </w:r>
      <w:r>
        <w:rPr>
          <w:lang w:val="fr-FR"/>
        </w:rPr>
        <w:t>08Dec07</w:t>
      </w:r>
      <w:r w:rsidRPr="004F4BAF">
        <w:rPr>
          <w:lang w:val="fr-FR"/>
        </w:rPr>
        <w:tab/>
        <w:t>-24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13.5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8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DNQ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-</w:t>
      </w:r>
    </w:p>
    <w:p w:rsidR="003309C2" w:rsidRPr="004F4BAF" w:rsidRDefault="003309C2" w:rsidP="00DB1B61">
      <w:pPr>
        <w:rPr>
          <w:lang w:val="fr-FR"/>
        </w:rPr>
      </w:pPr>
      <w:r w:rsidRPr="004F4BAF">
        <w:rPr>
          <w:lang w:val="fr-FR"/>
        </w:rPr>
        <w:t>24</w:t>
      </w:r>
      <w:r w:rsidRPr="004F4BAF">
        <w:rPr>
          <w:lang w:val="fr-FR"/>
        </w:rPr>
        <w:tab/>
      </w:r>
      <w:r>
        <w:rPr>
          <w:lang w:val="fr-FR"/>
        </w:rPr>
        <w:t>09Dec07</w:t>
      </w:r>
      <w:r w:rsidRPr="004F4BAF">
        <w:rPr>
          <w:lang w:val="fr-FR"/>
        </w:rPr>
        <w:tab/>
        <w:t>-25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13.5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8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UD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-</w:t>
      </w:r>
    </w:p>
    <w:p w:rsidR="003309C2" w:rsidRPr="004F4BAF" w:rsidRDefault="003309C2" w:rsidP="00DB1B61">
      <w:pPr>
        <w:rPr>
          <w:lang w:val="fr-FR"/>
        </w:rPr>
      </w:pPr>
      <w:r w:rsidRPr="004F4BAF">
        <w:rPr>
          <w:lang w:val="fr-FR"/>
        </w:rPr>
        <w:t>25</w:t>
      </w:r>
      <w:r w:rsidRPr="004F4BAF">
        <w:rPr>
          <w:lang w:val="fr-FR"/>
        </w:rPr>
        <w:tab/>
      </w:r>
      <w:r>
        <w:rPr>
          <w:lang w:val="fr-FR"/>
        </w:rPr>
        <w:t>10Dec07</w:t>
      </w:r>
      <w:r w:rsidRPr="004F4BAF">
        <w:rPr>
          <w:lang w:val="fr-FR"/>
        </w:rPr>
        <w:tab/>
        <w:t>-25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11.5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8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DNQ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UD</w:t>
      </w:r>
    </w:p>
    <w:p w:rsidR="003309C2" w:rsidRPr="004F4BAF" w:rsidRDefault="003309C2" w:rsidP="00DB1B61">
      <w:pPr>
        <w:rPr>
          <w:lang w:val="fr-FR"/>
        </w:rPr>
      </w:pPr>
      <w:r w:rsidRPr="004F4BAF">
        <w:rPr>
          <w:lang w:val="fr-FR"/>
        </w:rPr>
        <w:t>27</w:t>
      </w:r>
      <w:r w:rsidRPr="004F4BAF">
        <w:rPr>
          <w:lang w:val="fr-FR"/>
        </w:rPr>
        <w:tab/>
      </w:r>
      <w:r>
        <w:rPr>
          <w:lang w:val="fr-FR"/>
        </w:rPr>
        <w:t>11Dec07</w:t>
      </w:r>
      <w:bookmarkStart w:id="0" w:name="_GoBack"/>
      <w:bookmarkEnd w:id="0"/>
      <w:r w:rsidRPr="004F4BAF">
        <w:rPr>
          <w:lang w:val="fr-FR"/>
        </w:rPr>
        <w:tab/>
        <w:t>-25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10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8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DNQ</w:t>
      </w:r>
      <w:r w:rsidRPr="004F4BAF">
        <w:rPr>
          <w:lang w:val="fr-FR"/>
        </w:rPr>
        <w:tab/>
      </w:r>
      <w:r w:rsidRPr="004F4BAF">
        <w:rPr>
          <w:lang w:val="fr-FR"/>
        </w:rPr>
        <w:tab/>
        <w:t>-</w:t>
      </w:r>
    </w:p>
    <w:p w:rsidR="003309C2" w:rsidRDefault="003309C2" w:rsidP="00DB1B61">
      <w:pPr>
        <w:rPr>
          <w:b/>
          <w:sz w:val="24"/>
          <w:szCs w:val="24"/>
        </w:rPr>
      </w:pPr>
    </w:p>
    <w:p w:rsidR="003309C2" w:rsidRDefault="003309C2"/>
    <w:sectPr w:rsidR="003309C2" w:rsidSect="006969CE">
      <w:footerReference w:type="default" r:id="rId6"/>
      <w:pgSz w:w="12240" w:h="15840"/>
      <w:pgMar w:top="1440" w:right="1440" w:bottom="1440" w:left="1440" w:header="720" w:footer="720" w:gutter="0"/>
      <w:lnNumType w:countBy="5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9C2" w:rsidRDefault="003309C2">
      <w:r>
        <w:separator/>
      </w:r>
    </w:p>
  </w:endnote>
  <w:endnote w:type="continuationSeparator" w:id="0">
    <w:p w:rsidR="003309C2" w:rsidRDefault="00330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C2" w:rsidRDefault="003309C2">
    <w:pPr>
      <w:pStyle w:val="Style"/>
      <w:jc w:val="right"/>
    </w:pPr>
    <w:fldSimple w:instr=" PAGE   \* MERGEFORMAT ">
      <w:r>
        <w:rPr>
          <w:noProof/>
        </w:rPr>
        <w:t>1</w:t>
      </w:r>
    </w:fldSimple>
  </w:p>
  <w:p w:rsidR="003309C2" w:rsidRDefault="003309C2">
    <w:pPr>
      <w:pStyle w:val="Sty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9C2" w:rsidRDefault="003309C2">
      <w:r>
        <w:separator/>
      </w:r>
    </w:p>
  </w:footnote>
  <w:footnote w:type="continuationSeparator" w:id="0">
    <w:p w:rsidR="003309C2" w:rsidRDefault="003309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B61"/>
    <w:rsid w:val="00043D9D"/>
    <w:rsid w:val="003309C2"/>
    <w:rsid w:val="00334F9A"/>
    <w:rsid w:val="003C41BE"/>
    <w:rsid w:val="004F4BAF"/>
    <w:rsid w:val="006969CE"/>
    <w:rsid w:val="00B02715"/>
    <w:rsid w:val="00B133A3"/>
    <w:rsid w:val="00C307A2"/>
    <w:rsid w:val="00C317E3"/>
    <w:rsid w:val="00C66EAB"/>
    <w:rsid w:val="00DB1B61"/>
    <w:rsid w:val="00DC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61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basedOn w:val="Normal"/>
    <w:next w:val="Footer"/>
    <w:link w:val="FooterChar"/>
    <w:uiPriority w:val="99"/>
    <w:rsid w:val="00DB1B61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Style"/>
    <w:uiPriority w:val="99"/>
    <w:locked/>
    <w:rsid w:val="00DB1B61"/>
    <w:rPr>
      <w:rFonts w:cs="Times New Roman"/>
    </w:rPr>
  </w:style>
  <w:style w:type="paragraph" w:styleId="Footer">
    <w:name w:val="footer"/>
    <w:basedOn w:val="Normal"/>
    <w:link w:val="FooterChar1"/>
    <w:uiPriority w:val="99"/>
    <w:semiHidden/>
    <w:rsid w:val="00DB1B61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DB1B61"/>
    <w:rPr>
      <w:rFonts w:ascii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rsid w:val="00DB1B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240</Words>
  <Characters>1371</Characters>
  <Application>Microsoft Office Outlook</Application>
  <DocSecurity>0</DocSecurity>
  <Lines>0</Lines>
  <Paragraphs>0</Paragraphs>
  <ScaleCrop>false</ScaleCrop>
  <Company>University of Southern California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College of Letters, Arts &amp; Sciences</dc:creator>
  <cp:keywords/>
  <dc:description/>
  <cp:lastModifiedBy>pmarohn</cp:lastModifiedBy>
  <cp:revision>4</cp:revision>
  <dcterms:created xsi:type="dcterms:W3CDTF">2011-06-02T06:45:00Z</dcterms:created>
  <dcterms:modified xsi:type="dcterms:W3CDTF">2011-08-04T19:04:00Z</dcterms:modified>
</cp:coreProperties>
</file>